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AA" w:rsidRDefault="00F957AA" w:rsidP="0056262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沅江市卫健系统择优招聘考核自评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(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)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F957AA" w:rsidRPr="0056262D" w:rsidRDefault="00F957AA" w:rsidP="00C00803">
      <w:pPr>
        <w:spacing w:line="580" w:lineRule="exact"/>
        <w:ind w:firstLineChars="100" w:firstLine="48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hint="eastAsia"/>
          <w:spacing w:val="100"/>
          <w:sz w:val="28"/>
          <w:szCs w:val="28"/>
        </w:rPr>
        <w:t>聘用</w:t>
      </w:r>
      <w:r w:rsidRPr="00AF1903">
        <w:rPr>
          <w:rFonts w:ascii="仿宋" w:eastAsia="仿宋" w:hAnsi="仿宋" w:hint="eastAsia"/>
          <w:spacing w:val="100"/>
          <w:sz w:val="28"/>
          <w:szCs w:val="28"/>
        </w:rPr>
        <w:t>单位</w:t>
      </w:r>
      <w:r>
        <w:rPr>
          <w:rFonts w:ascii="仿宋" w:eastAsia="仿宋" w:hAnsi="仿宋" w:hint="eastAsia"/>
          <w:spacing w:val="100"/>
          <w:sz w:val="28"/>
          <w:szCs w:val="28"/>
        </w:rPr>
        <w:t>：</w:t>
      </w:r>
      <w:r>
        <w:rPr>
          <w:rFonts w:ascii="仿宋" w:eastAsia="仿宋" w:hAnsi="仿宋"/>
          <w:spacing w:val="100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pacing w:val="100"/>
          <w:sz w:val="28"/>
          <w:szCs w:val="28"/>
        </w:rPr>
        <w:t>时间：</w:t>
      </w:r>
    </w:p>
    <w:tbl>
      <w:tblPr>
        <w:tblW w:w="98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3"/>
        <w:gridCol w:w="1258"/>
        <w:gridCol w:w="1208"/>
        <w:gridCol w:w="1532"/>
        <w:gridCol w:w="1437"/>
        <w:gridCol w:w="1377"/>
        <w:gridCol w:w="289"/>
        <w:gridCol w:w="1674"/>
      </w:tblGrid>
      <w:tr w:rsidR="00F957AA" w:rsidTr="00AC5367">
        <w:trPr>
          <w:cantSplit/>
          <w:trHeight w:val="899"/>
          <w:jc w:val="center"/>
        </w:trPr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F957AA" w:rsidTr="00AC5367">
        <w:trPr>
          <w:cantSplit/>
          <w:trHeight w:val="899"/>
          <w:jc w:val="center"/>
        </w:trPr>
        <w:tc>
          <w:tcPr>
            <w:tcW w:w="1044" w:type="dxa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258" w:type="dxa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531" w:type="dxa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生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地</w:t>
            </w:r>
          </w:p>
        </w:tc>
        <w:tc>
          <w:tcPr>
            <w:tcW w:w="1376" w:type="dxa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63" w:type="dxa"/>
            <w:gridSpan w:val="2"/>
            <w:vMerge/>
          </w:tcPr>
          <w:p w:rsidR="00F957AA" w:rsidRDefault="00F957AA" w:rsidP="0016091D">
            <w:pPr>
              <w:spacing w:line="260" w:lineRule="exact"/>
              <w:rPr>
                <w:rFonts w:ascii="宋体" w:cs="宋体"/>
                <w:sz w:val="24"/>
              </w:rPr>
            </w:pPr>
          </w:p>
        </w:tc>
      </w:tr>
      <w:tr w:rsidR="00F957AA" w:rsidTr="00AC5367">
        <w:trPr>
          <w:cantSplit/>
          <w:trHeight w:val="899"/>
          <w:jc w:val="center"/>
        </w:trPr>
        <w:tc>
          <w:tcPr>
            <w:tcW w:w="1044" w:type="dxa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政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治</w:t>
            </w:r>
          </w:p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面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貌</w:t>
            </w:r>
          </w:p>
        </w:tc>
        <w:tc>
          <w:tcPr>
            <w:tcW w:w="2466" w:type="dxa"/>
            <w:gridSpan w:val="2"/>
            <w:vAlign w:val="center"/>
          </w:tcPr>
          <w:p w:rsidR="00F957AA" w:rsidRDefault="00F957AA" w:rsidP="00C970E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957AA" w:rsidRDefault="00F957AA" w:rsidP="00861F34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党</w:t>
            </w:r>
          </w:p>
          <w:p w:rsidR="00F957AA" w:rsidRDefault="00F957AA" w:rsidP="00861F34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2814" w:type="dxa"/>
            <w:gridSpan w:val="2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63" w:type="dxa"/>
            <w:gridSpan w:val="2"/>
            <w:vMerge/>
          </w:tcPr>
          <w:p w:rsidR="00F957AA" w:rsidRDefault="00F957AA" w:rsidP="0016091D">
            <w:pPr>
              <w:spacing w:line="260" w:lineRule="exact"/>
              <w:rPr>
                <w:rFonts w:ascii="宋体" w:cs="宋体"/>
                <w:sz w:val="24"/>
              </w:rPr>
            </w:pPr>
          </w:p>
        </w:tc>
      </w:tr>
      <w:tr w:rsidR="00F957AA" w:rsidTr="00AC5367">
        <w:trPr>
          <w:cantSplit/>
          <w:trHeight w:val="899"/>
          <w:jc w:val="center"/>
        </w:trPr>
        <w:tc>
          <w:tcPr>
            <w:tcW w:w="1044" w:type="dxa"/>
            <w:vAlign w:val="center"/>
          </w:tcPr>
          <w:p w:rsidR="00F957AA" w:rsidRPr="00EE6399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 w:rsidRPr="00EE6399">
              <w:rPr>
                <w:rFonts w:ascii="宋体" w:hAnsi="宋体" w:hint="eastAsia"/>
                <w:sz w:val="24"/>
                <w:szCs w:val="21"/>
              </w:rPr>
              <w:t>执业资格</w:t>
            </w:r>
            <w:r w:rsidRPr="00EE6399">
              <w:rPr>
                <w:rFonts w:ascii="宋体" w:hAnsi="宋体"/>
                <w:sz w:val="24"/>
                <w:szCs w:val="21"/>
              </w:rPr>
              <w:t>/</w:t>
            </w:r>
            <w:r w:rsidRPr="00EE6399">
              <w:rPr>
                <w:rFonts w:ascii="宋体" w:hAnsi="宋体" w:hint="eastAsia"/>
                <w:sz w:val="24"/>
                <w:szCs w:val="21"/>
              </w:rPr>
              <w:t>职称</w:t>
            </w:r>
          </w:p>
        </w:tc>
        <w:tc>
          <w:tcPr>
            <w:tcW w:w="2466" w:type="dxa"/>
            <w:gridSpan w:val="2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单位聘用（进入）</w:t>
            </w:r>
          </w:p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时间</w:t>
            </w:r>
          </w:p>
        </w:tc>
        <w:tc>
          <w:tcPr>
            <w:tcW w:w="2814" w:type="dxa"/>
            <w:gridSpan w:val="2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63" w:type="dxa"/>
            <w:gridSpan w:val="2"/>
            <w:vMerge/>
          </w:tcPr>
          <w:p w:rsidR="00F957AA" w:rsidRDefault="00F957AA" w:rsidP="0016091D">
            <w:pPr>
              <w:spacing w:line="260" w:lineRule="exact"/>
              <w:rPr>
                <w:rFonts w:ascii="宋体" w:cs="宋体"/>
                <w:sz w:val="24"/>
              </w:rPr>
            </w:pPr>
          </w:p>
        </w:tc>
      </w:tr>
      <w:tr w:rsidR="00F957AA" w:rsidTr="005F2153">
        <w:trPr>
          <w:cantSplit/>
          <w:trHeight w:val="899"/>
          <w:jc w:val="center"/>
        </w:trPr>
        <w:tc>
          <w:tcPr>
            <w:tcW w:w="1044" w:type="dxa"/>
            <w:vMerge w:val="restart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258" w:type="dxa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2740" w:type="dxa"/>
            <w:gridSpan w:val="2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957AA" w:rsidRDefault="00F957AA" w:rsidP="005F2153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 w:rsidR="00F957AA" w:rsidRDefault="00F957AA" w:rsidP="005F2153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957AA" w:rsidTr="00AC5367">
        <w:trPr>
          <w:cantSplit/>
          <w:trHeight w:val="804"/>
          <w:jc w:val="center"/>
        </w:trPr>
        <w:tc>
          <w:tcPr>
            <w:tcW w:w="1044" w:type="dxa"/>
            <w:vMerge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职</w:t>
            </w:r>
          </w:p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2740" w:type="dxa"/>
            <w:gridSpan w:val="2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957AA" w:rsidTr="00AC5367">
        <w:trPr>
          <w:cantSplit/>
          <w:trHeight w:val="2218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</w:tcBorders>
            <w:vAlign w:val="center"/>
          </w:tcPr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F957AA" w:rsidRDefault="00F957AA" w:rsidP="0016091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</w:tcBorders>
            <w:vAlign w:val="center"/>
          </w:tcPr>
          <w:p w:rsidR="00F957AA" w:rsidRDefault="00F957AA" w:rsidP="0016091D">
            <w:pPr>
              <w:spacing w:line="260" w:lineRule="exact"/>
              <w:rPr>
                <w:rFonts w:ascii="宋体" w:cs="宋体"/>
                <w:sz w:val="24"/>
              </w:rPr>
            </w:pPr>
          </w:p>
        </w:tc>
      </w:tr>
      <w:tr w:rsidR="00F957AA" w:rsidTr="00724682">
        <w:trPr>
          <w:cantSplit/>
          <w:trHeight w:val="712"/>
          <w:jc w:val="center"/>
        </w:trPr>
        <w:tc>
          <w:tcPr>
            <w:tcW w:w="1044" w:type="dxa"/>
            <w:vMerge w:val="restart"/>
            <w:vAlign w:val="center"/>
          </w:tcPr>
          <w:p w:rsidR="00F957AA" w:rsidRDefault="00F957AA" w:rsidP="0016091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加分项目及明细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72468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目</w:t>
            </w:r>
          </w:p>
        </w:tc>
        <w:tc>
          <w:tcPr>
            <w:tcW w:w="5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72468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内容（注明详细受奖的层次）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7AA" w:rsidRDefault="00F957AA" w:rsidP="006546B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得分</w:t>
            </w:r>
          </w:p>
        </w:tc>
      </w:tr>
      <w:tr w:rsidR="00F957AA" w:rsidTr="00724682">
        <w:trPr>
          <w:cantSplit/>
          <w:trHeight w:val="624"/>
          <w:jc w:val="center"/>
        </w:trPr>
        <w:tc>
          <w:tcPr>
            <w:tcW w:w="1044" w:type="dxa"/>
            <w:vMerge/>
            <w:vAlign w:val="center"/>
          </w:tcPr>
          <w:p w:rsidR="00F957AA" w:rsidRDefault="00F957AA" w:rsidP="0016091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Pr="00863996" w:rsidRDefault="00F957AA" w:rsidP="0024136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863996">
              <w:rPr>
                <w:rFonts w:ascii="仿宋" w:eastAsia="仿宋" w:hAnsi="仿宋" w:cs="宋体" w:hint="eastAsia"/>
                <w:sz w:val="24"/>
              </w:rPr>
              <w:t>党</w:t>
            </w:r>
            <w:r>
              <w:rPr>
                <w:rFonts w:ascii="仿宋" w:eastAsia="仿宋" w:hAnsi="仿宋" w:cs="宋体"/>
                <w:sz w:val="24"/>
              </w:rPr>
              <w:t xml:space="preserve">   </w:t>
            </w:r>
            <w:r w:rsidRPr="00863996">
              <w:rPr>
                <w:rFonts w:ascii="仿宋" w:eastAsia="仿宋" w:hAnsi="仿宋" w:cs="宋体" w:hint="eastAsia"/>
                <w:sz w:val="24"/>
              </w:rPr>
              <w:t>团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957AA" w:rsidTr="00AC5367">
        <w:trPr>
          <w:cantSplit/>
          <w:trHeight w:val="696"/>
          <w:jc w:val="center"/>
        </w:trPr>
        <w:tc>
          <w:tcPr>
            <w:tcW w:w="1044" w:type="dxa"/>
            <w:vMerge/>
            <w:vAlign w:val="center"/>
          </w:tcPr>
          <w:p w:rsidR="00F957AA" w:rsidRDefault="00F957AA" w:rsidP="0016091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3637BD">
            <w:pPr>
              <w:spacing w:line="2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单位聘用（进入）</w:t>
            </w:r>
          </w:p>
          <w:p w:rsidR="00F957AA" w:rsidRPr="00863996" w:rsidRDefault="00F957AA" w:rsidP="003637BD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时间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957AA" w:rsidTr="00AC5367">
        <w:trPr>
          <w:cantSplit/>
          <w:trHeight w:val="723"/>
          <w:jc w:val="center"/>
        </w:trPr>
        <w:tc>
          <w:tcPr>
            <w:tcW w:w="1044" w:type="dxa"/>
            <w:vMerge/>
            <w:vAlign w:val="center"/>
          </w:tcPr>
          <w:p w:rsidR="00F957AA" w:rsidRDefault="00F957AA" w:rsidP="0016091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Pr="00863996" w:rsidRDefault="00F957AA" w:rsidP="0024136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863996">
              <w:rPr>
                <w:rFonts w:ascii="仿宋" w:eastAsia="仿宋" w:hAnsi="仿宋" w:cs="宋体" w:hint="eastAsia"/>
                <w:sz w:val="24"/>
              </w:rPr>
              <w:t>文化程度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957AA" w:rsidTr="00AC5367">
        <w:trPr>
          <w:cantSplit/>
          <w:trHeight w:val="783"/>
          <w:jc w:val="center"/>
        </w:trPr>
        <w:tc>
          <w:tcPr>
            <w:tcW w:w="1044" w:type="dxa"/>
            <w:vMerge/>
            <w:vAlign w:val="center"/>
          </w:tcPr>
          <w:p w:rsidR="00F957AA" w:rsidRDefault="00F957AA" w:rsidP="0016091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Pr="00863996" w:rsidRDefault="00F957AA" w:rsidP="0024136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专业职称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957AA" w:rsidTr="00AC5367">
        <w:trPr>
          <w:cantSplit/>
          <w:trHeight w:val="763"/>
          <w:jc w:val="center"/>
        </w:trPr>
        <w:tc>
          <w:tcPr>
            <w:tcW w:w="1044" w:type="dxa"/>
            <w:vMerge/>
            <w:vAlign w:val="center"/>
          </w:tcPr>
          <w:p w:rsidR="00F957AA" w:rsidRDefault="00F957AA" w:rsidP="0016091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Pr="00863996" w:rsidRDefault="00F957AA" w:rsidP="0024136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立功受奖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957AA" w:rsidTr="00AC5367">
        <w:trPr>
          <w:cantSplit/>
          <w:trHeight w:val="700"/>
          <w:jc w:val="center"/>
        </w:trPr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F957AA" w:rsidRDefault="00F957AA" w:rsidP="0016091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7AA" w:rsidRPr="0056262D" w:rsidRDefault="00F957AA" w:rsidP="0024136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56262D">
              <w:rPr>
                <w:rFonts w:ascii="仿宋" w:eastAsia="仿宋" w:hAnsi="仿宋" w:cs="宋体" w:hint="eastAsia"/>
                <w:sz w:val="24"/>
              </w:rPr>
              <w:t>加分小计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957AA" w:rsidRDefault="00F957AA" w:rsidP="002413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F957AA" w:rsidRDefault="00F957AA" w:rsidP="00BD18DD">
      <w:pPr>
        <w:spacing w:line="20" w:lineRule="exact"/>
      </w:pPr>
    </w:p>
    <w:tbl>
      <w:tblPr>
        <w:tblpPr w:leftFromText="180" w:rightFromText="180" w:vertAnchor="page" w:horzAnchor="margin" w:tblpY="1291"/>
        <w:tblW w:w="9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5"/>
        <w:gridCol w:w="1410"/>
        <w:gridCol w:w="5672"/>
        <w:gridCol w:w="1382"/>
      </w:tblGrid>
      <w:tr w:rsidR="00F957AA" w:rsidTr="00C00803">
        <w:trPr>
          <w:trHeight w:val="465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减分项目及明细</w:t>
            </w:r>
          </w:p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C0080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目</w:t>
            </w:r>
          </w:p>
        </w:tc>
        <w:tc>
          <w:tcPr>
            <w:tcW w:w="5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C0080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内容（注明详细惩处的层次）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7AA" w:rsidRDefault="00F957AA" w:rsidP="00C0080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扣分</w:t>
            </w:r>
          </w:p>
        </w:tc>
      </w:tr>
      <w:tr w:rsidR="00F957AA" w:rsidTr="00C00803">
        <w:trPr>
          <w:trHeight w:val="480"/>
        </w:trPr>
        <w:tc>
          <w:tcPr>
            <w:tcW w:w="805" w:type="dxa"/>
            <w:vMerge/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Pr="00863996" w:rsidRDefault="00F957AA" w:rsidP="00C00803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聘用</w:t>
            </w:r>
            <w:r w:rsidRPr="00863996">
              <w:rPr>
                <w:rFonts w:ascii="仿宋" w:eastAsia="仿宋" w:hAnsi="仿宋" w:cs="宋体" w:hint="eastAsia"/>
                <w:sz w:val="24"/>
              </w:rPr>
              <w:t>期间八种处分减分标准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F957AA" w:rsidTr="00C00803">
        <w:trPr>
          <w:trHeight w:val="480"/>
        </w:trPr>
        <w:tc>
          <w:tcPr>
            <w:tcW w:w="805" w:type="dxa"/>
            <w:vMerge/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Pr="00863996" w:rsidRDefault="00F957AA" w:rsidP="00C00803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863996">
              <w:rPr>
                <w:rFonts w:ascii="仿宋" w:eastAsia="仿宋" w:hAnsi="仿宋" w:cs="宋体" w:hint="eastAsia"/>
                <w:sz w:val="24"/>
              </w:rPr>
              <w:t>党内处分减分标准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F957AA" w:rsidTr="00C00803">
        <w:trPr>
          <w:trHeight w:val="450"/>
        </w:trPr>
        <w:tc>
          <w:tcPr>
            <w:tcW w:w="805" w:type="dxa"/>
            <w:vMerge/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Pr="00863996" w:rsidRDefault="00F957AA" w:rsidP="00C00803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863996">
              <w:rPr>
                <w:rFonts w:ascii="仿宋" w:eastAsia="仿宋" w:hAnsi="仿宋" w:cs="宋体" w:hint="eastAsia"/>
                <w:sz w:val="24"/>
              </w:rPr>
              <w:t>行政处分减分标准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F957AA" w:rsidTr="00C00803">
        <w:trPr>
          <w:trHeight w:val="360"/>
        </w:trPr>
        <w:tc>
          <w:tcPr>
            <w:tcW w:w="805" w:type="dxa"/>
            <w:vMerge/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57AA" w:rsidRPr="00863996" w:rsidRDefault="00F957AA" w:rsidP="00C0080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63996">
              <w:rPr>
                <w:rFonts w:ascii="仿宋" w:eastAsia="仿宋" w:hAnsi="仿宋" w:cs="宋体" w:hint="eastAsia"/>
                <w:sz w:val="24"/>
              </w:rPr>
              <w:t>司法处分减分标准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F957AA" w:rsidTr="00C00803">
        <w:trPr>
          <w:trHeight w:val="480"/>
        </w:trPr>
        <w:tc>
          <w:tcPr>
            <w:tcW w:w="805" w:type="dxa"/>
            <w:vMerge/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Pr="00863996" w:rsidRDefault="00F957AA" w:rsidP="00C0080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63996">
              <w:rPr>
                <w:rFonts w:ascii="仿宋" w:eastAsia="仿宋" w:hAnsi="仿宋" w:cs="宋体" w:hint="eastAsia"/>
                <w:sz w:val="24"/>
              </w:rPr>
              <w:t>考核作弊减分标准</w:t>
            </w:r>
          </w:p>
        </w:tc>
        <w:tc>
          <w:tcPr>
            <w:tcW w:w="5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F957AA" w:rsidTr="00C00803">
        <w:trPr>
          <w:trHeight w:val="661"/>
        </w:trPr>
        <w:tc>
          <w:tcPr>
            <w:tcW w:w="805" w:type="dxa"/>
            <w:vMerge/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减分小计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7AA" w:rsidRDefault="00F957AA" w:rsidP="00C00803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F957AA" w:rsidTr="00C24D4D">
        <w:trPr>
          <w:trHeight w:val="67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总分</w:t>
            </w:r>
          </w:p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64" w:type="dxa"/>
            <w:gridSpan w:val="3"/>
            <w:tcBorders>
              <w:bottom w:val="single" w:sz="4" w:space="0" w:color="auto"/>
            </w:tcBorders>
            <w:vAlign w:val="center"/>
          </w:tcPr>
          <w:p w:rsidR="00F957AA" w:rsidRDefault="00F957AA" w:rsidP="00C00803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F957AA" w:rsidTr="009F7B1F">
        <w:trPr>
          <w:trHeight w:val="1900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</w:tcBorders>
            <w:vAlign w:val="center"/>
          </w:tcPr>
          <w:p w:rsidR="00F957AA" w:rsidRDefault="00F957AA" w:rsidP="005F2153">
            <w:pPr>
              <w:spacing w:line="300" w:lineRule="exact"/>
              <w:ind w:firstLineChars="2300" w:firstLine="5520"/>
              <w:rPr>
                <w:rFonts w:ascii="宋体" w:cs="宋体"/>
                <w:sz w:val="24"/>
              </w:rPr>
            </w:pPr>
          </w:p>
          <w:p w:rsidR="00F957AA" w:rsidRDefault="00F957AA" w:rsidP="005F2153">
            <w:pPr>
              <w:spacing w:line="300" w:lineRule="exact"/>
              <w:ind w:firstLineChars="2300" w:firstLine="5520"/>
              <w:rPr>
                <w:rFonts w:ascii="宋体" w:cs="宋体"/>
                <w:sz w:val="24"/>
              </w:rPr>
            </w:pPr>
          </w:p>
          <w:p w:rsidR="00F957AA" w:rsidRDefault="00F957AA" w:rsidP="005F2153">
            <w:pPr>
              <w:spacing w:line="300" w:lineRule="exact"/>
              <w:ind w:firstLineChars="2300" w:firstLine="5520"/>
              <w:rPr>
                <w:rFonts w:ascii="宋体" w:cs="宋体"/>
                <w:sz w:val="24"/>
              </w:rPr>
            </w:pPr>
          </w:p>
          <w:p w:rsidR="00F957AA" w:rsidRDefault="00F957AA" w:rsidP="005F2153">
            <w:pPr>
              <w:spacing w:line="300" w:lineRule="exact"/>
              <w:ind w:firstLineChars="2300" w:firstLine="552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957AA" w:rsidTr="00C00803">
        <w:trPr>
          <w:trHeight w:val="255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</w:t>
            </w:r>
          </w:p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</w:t>
            </w:r>
          </w:p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</w:t>
            </w:r>
          </w:p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464" w:type="dxa"/>
            <w:gridSpan w:val="3"/>
            <w:tcBorders>
              <w:bottom w:val="single" w:sz="4" w:space="0" w:color="auto"/>
            </w:tcBorders>
            <w:vAlign w:val="center"/>
          </w:tcPr>
          <w:p w:rsidR="00F957AA" w:rsidRDefault="00F957AA" w:rsidP="00C00803">
            <w:pPr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                           </w:t>
            </w:r>
          </w:p>
          <w:p w:rsidR="00F957AA" w:rsidRDefault="00F957AA" w:rsidP="00C00803">
            <w:pPr>
              <w:rPr>
                <w:rFonts w:ascii="宋体" w:cs="宋体"/>
                <w:bCs/>
                <w:sz w:val="24"/>
              </w:rPr>
            </w:pPr>
          </w:p>
          <w:p w:rsidR="00F957AA" w:rsidRDefault="00F957AA" w:rsidP="00C00803">
            <w:pPr>
              <w:rPr>
                <w:rFonts w:ascii="宋体" w:cs="宋体"/>
                <w:bCs/>
                <w:sz w:val="24"/>
              </w:rPr>
            </w:pPr>
          </w:p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(</w:t>
            </w:r>
            <w:r>
              <w:rPr>
                <w:rFonts w:ascii="宋体" w:hAnsi="宋体" w:cs="宋体" w:hint="eastAsia"/>
                <w:sz w:val="24"/>
              </w:rPr>
              <w:t>盖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章</w:t>
            </w:r>
            <w:r>
              <w:rPr>
                <w:rFonts w:ascii="宋体" w:hAnsi="宋体" w:cs="宋体"/>
                <w:sz w:val="24"/>
              </w:rPr>
              <w:t>)</w:t>
            </w:r>
          </w:p>
          <w:p w:rsidR="00F957AA" w:rsidRDefault="00F957AA" w:rsidP="00C00803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</w:t>
            </w:r>
          </w:p>
          <w:p w:rsidR="00F957AA" w:rsidRDefault="00F957AA" w:rsidP="00C00803">
            <w:pPr>
              <w:ind w:firstLineChars="2500" w:firstLine="6000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                                 </w:t>
            </w:r>
          </w:p>
        </w:tc>
      </w:tr>
      <w:tr w:rsidR="00F957AA" w:rsidTr="00C00803">
        <w:trPr>
          <w:trHeight w:val="2256"/>
        </w:trPr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考核小组意见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(</w:t>
            </w:r>
            <w:r>
              <w:rPr>
                <w:rFonts w:ascii="宋体" w:hAnsi="宋体" w:cs="宋体" w:hint="eastAsia"/>
                <w:sz w:val="24"/>
              </w:rPr>
              <w:t>盖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章</w:t>
            </w:r>
            <w:r>
              <w:rPr>
                <w:rFonts w:ascii="宋体" w:hAnsi="宋体" w:cs="宋体"/>
                <w:sz w:val="24"/>
              </w:rPr>
              <w:t>)</w:t>
            </w:r>
          </w:p>
          <w:p w:rsidR="00F957AA" w:rsidRDefault="00F957AA" w:rsidP="00C00803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</w:t>
            </w:r>
          </w:p>
          <w:p w:rsidR="00F957AA" w:rsidRDefault="00F957AA" w:rsidP="00C00803">
            <w:pPr>
              <w:ind w:firstLineChars="2500" w:firstLine="6000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F957AA" w:rsidRDefault="00F957AA" w:rsidP="00C00803">
            <w:pPr>
              <w:spacing w:line="3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</w:tbl>
    <w:p w:rsidR="00F957AA" w:rsidRDefault="00F957AA" w:rsidP="0056262D">
      <w:pPr>
        <w:spacing w:line="300" w:lineRule="exact"/>
        <w:rPr>
          <w:rFonts w:ascii="宋体"/>
          <w:sz w:val="30"/>
          <w:szCs w:val="30"/>
        </w:rPr>
      </w:pPr>
    </w:p>
    <w:p w:rsidR="00F957AA" w:rsidRDefault="00F957AA" w:rsidP="0056262D">
      <w:pPr>
        <w:spacing w:line="300" w:lineRule="exact"/>
        <w:rPr>
          <w:rFonts w:ascii="宋体"/>
          <w:sz w:val="27"/>
          <w:szCs w:val="27"/>
        </w:rPr>
      </w:pPr>
      <w:r w:rsidRPr="00C00803">
        <w:rPr>
          <w:rFonts w:ascii="宋体" w:hAnsi="宋体" w:hint="eastAsia"/>
          <w:sz w:val="30"/>
          <w:szCs w:val="30"/>
        </w:rPr>
        <w:t>填表说明</w:t>
      </w:r>
      <w:r>
        <w:rPr>
          <w:rFonts w:ascii="宋体" w:hAnsi="宋体" w:hint="eastAsia"/>
          <w:sz w:val="27"/>
          <w:szCs w:val="27"/>
        </w:rPr>
        <w:t>：</w:t>
      </w:r>
    </w:p>
    <w:p w:rsidR="00F957AA" w:rsidRDefault="00F957AA" w:rsidP="00C00803">
      <w:pPr>
        <w:spacing w:line="300" w:lineRule="exact"/>
        <w:ind w:leftChars="256" w:left="988" w:hangingChars="150" w:hanging="450"/>
        <w:rPr>
          <w:rFonts w:ascii="宋体"/>
          <w:sz w:val="30"/>
          <w:szCs w:val="30"/>
        </w:rPr>
      </w:pPr>
      <w:r w:rsidRPr="00C00803">
        <w:rPr>
          <w:rFonts w:ascii="宋体" w:hAnsi="宋体"/>
          <w:sz w:val="30"/>
          <w:szCs w:val="30"/>
        </w:rPr>
        <w:t>1</w:t>
      </w:r>
      <w:r w:rsidRPr="00C00803">
        <w:rPr>
          <w:rFonts w:ascii="宋体" w:hAnsi="宋体" w:hint="eastAsia"/>
          <w:sz w:val="30"/>
          <w:szCs w:val="30"/>
        </w:rPr>
        <w:t>、本人如实填写相关信息，所有加减分项目均提供原始证据，复印件加盖单位公章；</w:t>
      </w:r>
    </w:p>
    <w:p w:rsidR="00F957AA" w:rsidRDefault="00F957AA" w:rsidP="00C00803">
      <w:pPr>
        <w:spacing w:line="300" w:lineRule="exact"/>
        <w:ind w:leftChars="256" w:left="988" w:hangingChars="150" w:hanging="450"/>
        <w:rPr>
          <w:rFonts w:ascii="宋体"/>
          <w:sz w:val="30"/>
          <w:szCs w:val="30"/>
        </w:rPr>
      </w:pPr>
      <w:r w:rsidRPr="00C00803">
        <w:rPr>
          <w:rFonts w:ascii="宋体" w:hAnsi="宋体"/>
          <w:sz w:val="30"/>
          <w:szCs w:val="30"/>
        </w:rPr>
        <w:t>2</w:t>
      </w:r>
      <w:r w:rsidRPr="00C00803">
        <w:rPr>
          <w:rFonts w:ascii="宋体" w:hAnsi="宋体" w:hint="eastAsia"/>
          <w:sz w:val="30"/>
          <w:szCs w:val="30"/>
        </w:rPr>
        <w:t>、此表纸质和电子版各一份；</w:t>
      </w:r>
    </w:p>
    <w:p w:rsidR="00F957AA" w:rsidRPr="00C00803" w:rsidRDefault="00F957AA" w:rsidP="00C00803">
      <w:pPr>
        <w:spacing w:line="300" w:lineRule="exact"/>
        <w:ind w:leftChars="256" w:left="988" w:hangingChars="150" w:hanging="450"/>
        <w:rPr>
          <w:rFonts w:ascii="宋体"/>
          <w:sz w:val="30"/>
          <w:szCs w:val="30"/>
        </w:rPr>
      </w:pPr>
      <w:r w:rsidRPr="00C00803">
        <w:rPr>
          <w:rFonts w:ascii="宋体" w:hAnsi="宋体"/>
          <w:sz w:val="30"/>
          <w:szCs w:val="30"/>
        </w:rPr>
        <w:t>3</w:t>
      </w:r>
      <w:r w:rsidRPr="00C00803">
        <w:rPr>
          <w:rFonts w:ascii="宋体" w:hAnsi="宋体" w:hint="eastAsia"/>
          <w:sz w:val="30"/>
          <w:szCs w:val="30"/>
        </w:rPr>
        <w:t>、公示时间为七天。</w:t>
      </w:r>
    </w:p>
    <w:sectPr w:rsidR="00F957AA" w:rsidRPr="00C00803" w:rsidSect="00562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AA" w:rsidRDefault="00F957AA" w:rsidP="00BD18DD">
      <w:r>
        <w:separator/>
      </w:r>
    </w:p>
  </w:endnote>
  <w:endnote w:type="continuationSeparator" w:id="0">
    <w:p w:rsidR="00F957AA" w:rsidRDefault="00F957AA" w:rsidP="00BD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A" w:rsidRDefault="00F957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A" w:rsidRDefault="00F957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A" w:rsidRDefault="00F95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AA" w:rsidRDefault="00F957AA" w:rsidP="00BD18DD">
      <w:r>
        <w:separator/>
      </w:r>
    </w:p>
  </w:footnote>
  <w:footnote w:type="continuationSeparator" w:id="0">
    <w:p w:rsidR="00F957AA" w:rsidRDefault="00F957AA" w:rsidP="00BD1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A" w:rsidRDefault="00F957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A" w:rsidRDefault="00F957AA" w:rsidP="00D87D1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A" w:rsidRDefault="00F957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DD"/>
    <w:rsid w:val="00025EA7"/>
    <w:rsid w:val="00114276"/>
    <w:rsid w:val="0016091D"/>
    <w:rsid w:val="001B6920"/>
    <w:rsid w:val="00241368"/>
    <w:rsid w:val="00261A29"/>
    <w:rsid w:val="002A1F03"/>
    <w:rsid w:val="00326A67"/>
    <w:rsid w:val="00333C6F"/>
    <w:rsid w:val="003637BD"/>
    <w:rsid w:val="00376BAE"/>
    <w:rsid w:val="003822EB"/>
    <w:rsid w:val="003B4A66"/>
    <w:rsid w:val="003C02AB"/>
    <w:rsid w:val="003E31F4"/>
    <w:rsid w:val="004D3851"/>
    <w:rsid w:val="0056262D"/>
    <w:rsid w:val="005B5414"/>
    <w:rsid w:val="005F2153"/>
    <w:rsid w:val="006059B9"/>
    <w:rsid w:val="0063230E"/>
    <w:rsid w:val="006546B3"/>
    <w:rsid w:val="00713D74"/>
    <w:rsid w:val="00724682"/>
    <w:rsid w:val="0074393D"/>
    <w:rsid w:val="007638C0"/>
    <w:rsid w:val="007C6B20"/>
    <w:rsid w:val="00805D18"/>
    <w:rsid w:val="00861F34"/>
    <w:rsid w:val="00863996"/>
    <w:rsid w:val="00896CA4"/>
    <w:rsid w:val="008B60C2"/>
    <w:rsid w:val="008C2382"/>
    <w:rsid w:val="009233F8"/>
    <w:rsid w:val="00930F51"/>
    <w:rsid w:val="00982DA6"/>
    <w:rsid w:val="00996F53"/>
    <w:rsid w:val="009F7B1F"/>
    <w:rsid w:val="00A64416"/>
    <w:rsid w:val="00A7120F"/>
    <w:rsid w:val="00AC522F"/>
    <w:rsid w:val="00AC5367"/>
    <w:rsid w:val="00AF1903"/>
    <w:rsid w:val="00BD18DD"/>
    <w:rsid w:val="00C00803"/>
    <w:rsid w:val="00C24D4D"/>
    <w:rsid w:val="00C711A6"/>
    <w:rsid w:val="00C74FDB"/>
    <w:rsid w:val="00C970ED"/>
    <w:rsid w:val="00CC0718"/>
    <w:rsid w:val="00CE5612"/>
    <w:rsid w:val="00CF5DB6"/>
    <w:rsid w:val="00D87D1D"/>
    <w:rsid w:val="00DB5047"/>
    <w:rsid w:val="00DC284C"/>
    <w:rsid w:val="00DE1B34"/>
    <w:rsid w:val="00E25454"/>
    <w:rsid w:val="00E612D8"/>
    <w:rsid w:val="00E76E12"/>
    <w:rsid w:val="00EC0425"/>
    <w:rsid w:val="00EE6399"/>
    <w:rsid w:val="00F32AD7"/>
    <w:rsid w:val="00F449A6"/>
    <w:rsid w:val="00F957AA"/>
    <w:rsid w:val="00F9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D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D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8D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D18D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8D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125</Words>
  <Characters>715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Skyfree</cp:lastModifiedBy>
  <cp:revision>30</cp:revision>
  <cp:lastPrinted>2020-10-22T01:17:00Z</cp:lastPrinted>
  <dcterms:created xsi:type="dcterms:W3CDTF">2020-03-29T08:32:00Z</dcterms:created>
  <dcterms:modified xsi:type="dcterms:W3CDTF">2021-11-09T06:37:00Z</dcterms:modified>
</cp:coreProperties>
</file>